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6370"/>
        <w:gridCol w:w="4052"/>
      </w:tblGrid>
      <w:tr w:rsidR="007A0D42" w:rsidRPr="00E37B96" w:rsidTr="00480EAF">
        <w:tc>
          <w:tcPr>
            <w:tcW w:w="5000" w:type="pct"/>
            <w:gridSpan w:val="2"/>
          </w:tcPr>
          <w:p w:rsidR="007A0D42" w:rsidRDefault="007A0D42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A0D42" w:rsidRPr="00E37B96" w:rsidTr="00480EAF">
        <w:tc>
          <w:tcPr>
            <w:tcW w:w="5000" w:type="pct"/>
            <w:gridSpan w:val="2"/>
          </w:tcPr>
          <w:p w:rsidR="007A0D42" w:rsidRDefault="007A0D42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A0D42" w:rsidRDefault="007A0D42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7A0D42" w:rsidRDefault="007A0D42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A0D42" w:rsidRPr="00E37B96" w:rsidTr="00480EAF">
        <w:tc>
          <w:tcPr>
            <w:tcW w:w="5000" w:type="pct"/>
            <w:gridSpan w:val="2"/>
          </w:tcPr>
          <w:p w:rsidR="007A0D42" w:rsidRDefault="007A0D42" w:rsidP="00AD431A">
            <w:pPr>
              <w:pStyle w:val="a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Нижнебурбукского сельского поселения</w:t>
            </w:r>
          </w:p>
        </w:tc>
      </w:tr>
      <w:tr w:rsidR="007A0D42" w:rsidRPr="00E37B96" w:rsidTr="00480EAF">
        <w:tc>
          <w:tcPr>
            <w:tcW w:w="5000" w:type="pct"/>
            <w:gridSpan w:val="2"/>
          </w:tcPr>
          <w:p w:rsidR="007A0D42" w:rsidRDefault="007A0D42" w:rsidP="00406213">
            <w:pPr>
              <w:pStyle w:val="a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7A0D42" w:rsidRPr="00E37B96" w:rsidTr="00480EAF">
        <w:tc>
          <w:tcPr>
            <w:tcW w:w="5000" w:type="pct"/>
            <w:gridSpan w:val="2"/>
          </w:tcPr>
          <w:p w:rsidR="007A0D42" w:rsidRDefault="007A0D42" w:rsidP="00406213">
            <w:pPr>
              <w:pStyle w:val="a"/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A0D42" w:rsidRPr="00E37B96" w:rsidTr="00480EAF">
        <w:tc>
          <w:tcPr>
            <w:tcW w:w="5000" w:type="pct"/>
            <w:gridSpan w:val="2"/>
          </w:tcPr>
          <w:p w:rsidR="007A0D42" w:rsidRDefault="007A0D42" w:rsidP="00406213">
            <w:pPr>
              <w:pStyle w:val="a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7A0D42" w:rsidRPr="00E37B96" w:rsidTr="00480EAF">
        <w:tc>
          <w:tcPr>
            <w:tcW w:w="5000" w:type="pct"/>
            <w:gridSpan w:val="2"/>
          </w:tcPr>
          <w:p w:rsidR="007A0D42" w:rsidRDefault="007A0D42" w:rsidP="00406213">
            <w:pPr>
              <w:pStyle w:val="a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7A0D42" w:rsidRPr="00E37B96" w:rsidTr="00480EAF">
        <w:tc>
          <w:tcPr>
            <w:tcW w:w="5000" w:type="pct"/>
            <w:gridSpan w:val="2"/>
          </w:tcPr>
          <w:p w:rsidR="007A0D42" w:rsidRDefault="007A0D42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 xml:space="preserve">«22»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pacing w:val="20"/>
                  <w:sz w:val="28"/>
                </w:rPr>
                <w:t>2018 г</w:t>
              </w:r>
            </w:smartTag>
            <w:r>
              <w:rPr>
                <w:b/>
                <w:spacing w:val="20"/>
                <w:sz w:val="28"/>
              </w:rPr>
              <w:t>.                                          № 28</w:t>
            </w:r>
          </w:p>
          <w:p w:rsidR="007A0D42" w:rsidRDefault="007A0D42" w:rsidP="00406213">
            <w:pPr>
              <w:pStyle w:val="a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7A0D42" w:rsidRPr="00E37B96" w:rsidTr="00480EAF">
        <w:tc>
          <w:tcPr>
            <w:tcW w:w="5000" w:type="pct"/>
            <w:gridSpan w:val="2"/>
          </w:tcPr>
          <w:p w:rsidR="007A0D42" w:rsidRDefault="007A0D42" w:rsidP="00406213">
            <w:pPr>
              <w:pStyle w:val="a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Нижний Бурбук</w:t>
            </w:r>
          </w:p>
          <w:p w:rsidR="007A0D42" w:rsidRDefault="007A0D42" w:rsidP="00406213">
            <w:pPr>
              <w:pStyle w:val="a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7A0D42" w:rsidRPr="00E37B96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D42" w:rsidRPr="00E37B96" w:rsidRDefault="007A0D42" w:rsidP="00406213">
            <w:pPr>
              <w:widowControl w:val="0"/>
              <w:spacing w:after="0" w:line="240" w:lineRule="auto"/>
              <w:rPr>
                <w:b/>
                <w:sz w:val="24"/>
              </w:rPr>
            </w:pPr>
            <w:r w:rsidRPr="00E37B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системе  нормирования труда в Администрации  Нижнебурбукского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D42" w:rsidRPr="00E37B96" w:rsidRDefault="007A0D42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а также повышения эффективности предоставления муниципальных услуг потребителям,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 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атьями 24, 47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Нижнебурбукского 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муни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ципального образования,</w:t>
      </w:r>
    </w:p>
    <w:p w:rsidR="007A0D42" w:rsidRPr="003B3248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A0D42" w:rsidRPr="003B3248" w:rsidRDefault="007A0D42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B3248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Я Ю:</w:t>
      </w:r>
    </w:p>
    <w:p w:rsidR="007A0D42" w:rsidRPr="001F7AC1" w:rsidRDefault="007A0D42" w:rsidP="00406213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A0D42" w:rsidRDefault="007A0D42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1. Утве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рдить Положение о системе нормирования труда в Администрации Нижнебурбукского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A0D42" w:rsidRPr="002E02D6" w:rsidRDefault="007A0D42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7A0D42" w:rsidRDefault="007A0D42" w:rsidP="0009544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Default="007A0D42" w:rsidP="0009544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Default="007A0D42" w:rsidP="00095447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Нижнебурбукского</w:t>
      </w:r>
    </w:p>
    <w:p w:rsidR="007A0D42" w:rsidRDefault="007A0D42" w:rsidP="00095447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                                            С.В. Гапеевцев</w:t>
      </w:r>
    </w:p>
    <w:p w:rsidR="007A0D42" w:rsidRDefault="007A0D42" w:rsidP="00095447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0D42" w:rsidRDefault="007A0D42" w:rsidP="0009544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0D42" w:rsidRDefault="007A0D42" w:rsidP="0040621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0D42" w:rsidRDefault="007A0D42" w:rsidP="0040621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0D42" w:rsidRDefault="007A0D42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7A0D42" w:rsidRDefault="007A0D42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7A0D42" w:rsidRDefault="007A0D42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Нижнебурбукского сельского поселения</w:t>
      </w:r>
    </w:p>
    <w:p w:rsidR="007A0D42" w:rsidRDefault="007A0D42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«22»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 № 28</w:t>
      </w:r>
    </w:p>
    <w:p w:rsidR="007A0D42" w:rsidRDefault="007A0D42" w:rsidP="00406213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A0D42" w:rsidRDefault="007A0D42" w:rsidP="0040621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A0D42" w:rsidRDefault="007A0D42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7A0D42" w:rsidRDefault="007A0D42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АДМИНИСТРАЦИИ НИЖНЕБУРБУКСКОГО СЕЛЬСКОГО ПОСЕЛЕНИЯ</w:t>
      </w:r>
    </w:p>
    <w:p w:rsidR="007A0D42" w:rsidRDefault="007A0D42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0D42" w:rsidRDefault="007A0D42" w:rsidP="00406213">
      <w:pPr>
        <w:widowControl w:val="0"/>
        <w:spacing w:after="0" w:line="240" w:lineRule="auto"/>
        <w:ind w:left="1080" w:hanging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 Основные положения</w:t>
      </w:r>
    </w:p>
    <w:p w:rsidR="007A0D42" w:rsidRDefault="007A0D42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Положение о системе нормирования труда в Администрации Нижнебурбукского сельского поселения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Администрации Нижнебурбукского сельского поселения (далее – учреждение).</w:t>
      </w: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1.2.Настоящее Положение разработано в соответствии на основании следующих нормативных актов:</w:t>
      </w: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Трудовой Кодекс Российской Федерации;</w:t>
      </w: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11.11.2002 г. № 804 «О правилах разработки и утверждения типовых норм труда»;</w:t>
      </w: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Pr="00D00F54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hAnsi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7A0D42" w:rsidRPr="00D00F54" w:rsidRDefault="007A0D4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>
        <w:rPr>
          <w:rFonts w:ascii="Times New Roman" w:hAnsi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hAnsi="Times New Roman"/>
          <w:sz w:val="28"/>
          <w:szCs w:val="28"/>
          <w:lang w:eastAsia="ru-RU"/>
        </w:rPr>
        <w:t>образование и т.п.).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2.17</w:t>
      </w:r>
      <w:r w:rsidRPr="00DC1D84"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hAnsi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A0D42" w:rsidRDefault="007A0D42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учреждении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рассчитывать и планировать численность работников по рабочим местам и подразделениям, исходя из плановых показателей;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системы нормирования труда;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7A0D42" w:rsidRPr="00422423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единые и типовые нормы;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hAnsi="Times New Roman"/>
          <w:sz w:val="28"/>
          <w:szCs w:val="28"/>
          <w:lang w:eastAsia="ru-RU"/>
        </w:rPr>
        <w:t>разрабатыва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624E9">
        <w:rPr>
          <w:rFonts w:ascii="Times New Roman" w:hAnsi="Times New Roman"/>
          <w:sz w:val="28"/>
          <w:szCs w:val="28"/>
          <w:lang w:eastAsia="ru-RU"/>
        </w:rPr>
        <w:t>т местные нормы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предметов труда;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средств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>
        <w:rPr>
          <w:rFonts w:ascii="Times New Roman" w:hAnsi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7A0D42" w:rsidRPr="00184053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053">
        <w:rPr>
          <w:rFonts w:ascii="Times New Roman" w:hAnsi="Times New Roman"/>
          <w:sz w:val="28"/>
          <w:szCs w:val="28"/>
          <w:lang w:eastAsia="ru-RU"/>
        </w:rPr>
        <w:t>5.24. Нормы труда, разработанные с учётом указанных требований на уровне учреждения, являются местными и утверждаются распоряжением учреждения.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тех случаях, когда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7A0D42" w:rsidRPr="00AD127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Установление, замена и пересмотр норм тр</w:t>
      </w:r>
      <w:r>
        <w:rPr>
          <w:rFonts w:ascii="Times New Roman" w:hAnsi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hAnsi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руковод</w:t>
      </w:r>
      <w:r>
        <w:rPr>
          <w:rFonts w:ascii="Times New Roman" w:hAnsi="Times New Roman"/>
          <w:sz w:val="28"/>
          <w:szCs w:val="28"/>
          <w:lang w:eastAsia="ru-RU"/>
        </w:rPr>
        <w:t>ителем учреждения.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0D42" w:rsidRPr="008624E9" w:rsidRDefault="007A0D42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624E9">
        <w:rPr>
          <w:rFonts w:ascii="Times New Roman" w:hAnsi="Times New Roman"/>
          <w:sz w:val="28"/>
          <w:szCs w:val="28"/>
          <w:lang w:eastAsia="ru-RU"/>
        </w:rPr>
        <w:t>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на уровне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Работодатель и представительный орган работников должны: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7.1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7.2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 xml:space="preserve">- издать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hAnsi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установить ответственно</w:t>
      </w:r>
      <w:r>
        <w:rPr>
          <w:rFonts w:ascii="Times New Roman" w:hAnsi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7A0D42" w:rsidRPr="00DB4071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>
        <w:rPr>
          <w:rFonts w:ascii="Times New Roman" w:hAnsi="Times New Roman"/>
          <w:sz w:val="28"/>
          <w:szCs w:val="28"/>
          <w:lang w:eastAsia="ru-RU"/>
        </w:rPr>
        <w:t>распоряжения руководителя с учетом мнения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8.5</w:t>
      </w:r>
      <w:r w:rsidRPr="0045505A">
        <w:rPr>
          <w:rFonts w:ascii="Times New Roman" w:hAnsi="Times New Roman"/>
          <w:sz w:val="28"/>
          <w:szCs w:val="28"/>
          <w:lang w:eastAsia="ru-RU"/>
        </w:rPr>
        <w:t xml:space="preserve">.В случае, если в </w:t>
      </w:r>
      <w:r w:rsidRPr="008624E9">
        <w:rPr>
          <w:rFonts w:ascii="Times New Roman" w:hAnsi="Times New Roman"/>
          <w:sz w:val="28"/>
          <w:szCs w:val="28"/>
          <w:lang w:eastAsia="ru-RU"/>
        </w:rPr>
        <w:t>учреждени</w:t>
      </w:r>
      <w:r w:rsidRPr="0045505A">
        <w:rPr>
          <w:rFonts w:ascii="Times New Roman" w:hAnsi="Times New Roman"/>
          <w:sz w:val="28"/>
          <w:szCs w:val="28"/>
          <w:lang w:eastAsia="ru-RU"/>
        </w:rPr>
        <w:t>и</w:t>
      </w:r>
      <w:r w:rsidRPr="008624E9">
        <w:rPr>
          <w:rFonts w:ascii="Times New Roman" w:hAnsi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8.6</w:t>
      </w:r>
      <w:r w:rsidRPr="0045505A"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7A0D42" w:rsidRPr="008624E9" w:rsidRDefault="007A0D42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7A0D42" w:rsidRPr="003C69DA" w:rsidRDefault="007A0D42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Pr="003C69DA" w:rsidRDefault="007A0D42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Pr="003C69DA" w:rsidRDefault="007A0D42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Pr="003C69DA" w:rsidRDefault="007A0D42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Pr="003C69DA" w:rsidRDefault="007A0D42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Default="007A0D42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0D42" w:rsidRPr="003C69DA" w:rsidRDefault="007A0D42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A0D42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42" w:rsidRDefault="007A0D42" w:rsidP="003E1255">
      <w:pPr>
        <w:spacing w:after="0" w:line="240" w:lineRule="auto"/>
      </w:pPr>
      <w:r>
        <w:separator/>
      </w:r>
    </w:p>
  </w:endnote>
  <w:endnote w:type="continuationSeparator" w:id="1">
    <w:p w:rsidR="007A0D42" w:rsidRDefault="007A0D42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42" w:rsidRDefault="007A0D42" w:rsidP="003E1255">
      <w:pPr>
        <w:spacing w:after="0" w:line="240" w:lineRule="auto"/>
      </w:pPr>
      <w:r>
        <w:separator/>
      </w:r>
    </w:p>
  </w:footnote>
  <w:footnote w:type="continuationSeparator" w:id="1">
    <w:p w:rsidR="007A0D42" w:rsidRDefault="007A0D42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A0D42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41AA"/>
    <w:rsid w:val="00975C22"/>
    <w:rsid w:val="009A48BB"/>
    <w:rsid w:val="00A07CB7"/>
    <w:rsid w:val="00AC459C"/>
    <w:rsid w:val="00AD1279"/>
    <w:rsid w:val="00AD431A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711C1"/>
    <w:rsid w:val="00C722A2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37B96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8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4E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24E9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B742DA"/>
    <w:rPr>
      <w:rFonts w:ascii="Times New Roman" w:hAnsi="Times New Roman" w:cs="Times New Roman"/>
      <w:color w:val="108AA5"/>
      <w:sz w:val="21"/>
      <w:szCs w:val="21"/>
      <w:u w:val="single"/>
    </w:rPr>
  </w:style>
  <w:style w:type="paragraph" w:styleId="NormalWeb">
    <w:name w:val="Normal (Web)"/>
    <w:basedOn w:val="Normal"/>
    <w:uiPriority w:val="99"/>
    <w:rsid w:val="00B742D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">
    <w:name w:val="Шапка (герб)"/>
    <w:basedOn w:val="Normal"/>
    <w:uiPriority w:val="99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385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12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2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8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12</Pages>
  <Words>4398</Words>
  <Characters>25074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19</cp:revision>
  <cp:lastPrinted>2018-08-17T17:26:00Z</cp:lastPrinted>
  <dcterms:created xsi:type="dcterms:W3CDTF">2018-08-01T08:44:00Z</dcterms:created>
  <dcterms:modified xsi:type="dcterms:W3CDTF">2018-08-17T17:28:00Z</dcterms:modified>
</cp:coreProperties>
</file>